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EA" w:rsidRDefault="002029EA" w:rsidP="009F08C1">
      <w:pPr>
        <w:ind w:left="7371"/>
        <w:rPr>
          <w:rFonts w:ascii="Times New Roman" w:hAnsi="Times New Roman" w:cs="Times New Roman"/>
        </w:rPr>
      </w:pPr>
      <w:r w:rsidRPr="00A3626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Экспертую комиссию</w:t>
      </w:r>
    </w:p>
    <w:p w:rsidR="002029EA" w:rsidRDefault="002029EA" w:rsidP="009F08C1">
      <w:pPr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назначению на повышенную стипендию Ученого Совета</w:t>
      </w:r>
    </w:p>
    <w:p w:rsidR="002029EA" w:rsidRPr="00A36266" w:rsidRDefault="002029EA" w:rsidP="009F08C1">
      <w:pPr>
        <w:ind w:left="7371"/>
        <w:rPr>
          <w:rFonts w:ascii="Times New Roman" w:hAnsi="Times New Roman" w:cs="Times New Roman"/>
        </w:rPr>
      </w:pPr>
      <w:r w:rsidRPr="00A36266">
        <w:rPr>
          <w:rFonts w:ascii="Times New Roman" w:hAnsi="Times New Roman" w:cs="Times New Roman"/>
        </w:rPr>
        <w:t xml:space="preserve">МГТУ им. </w:t>
      </w:r>
      <w:r>
        <w:rPr>
          <w:rFonts w:ascii="Times New Roman" w:hAnsi="Times New Roman" w:cs="Times New Roman"/>
        </w:rPr>
        <w:t>Н.Э. Баумана</w:t>
      </w:r>
    </w:p>
    <w:p w:rsidR="002029EA" w:rsidRPr="00BF3B5B" w:rsidRDefault="002029EA" w:rsidP="00BF3B5B">
      <w:pPr>
        <w:rPr>
          <w:rFonts w:ascii="Times New Roman" w:hAnsi="Times New Roman" w:cs="Times New Roman"/>
          <w:lang w:val="en-US"/>
        </w:rPr>
      </w:pPr>
    </w:p>
    <w:p w:rsidR="002029EA" w:rsidRPr="009118F2" w:rsidRDefault="002029EA" w:rsidP="000833C9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8F2">
        <w:rPr>
          <w:rFonts w:ascii="Times New Roman" w:hAnsi="Times New Roman" w:cs="Times New Roman"/>
          <w:sz w:val="32"/>
          <w:szCs w:val="32"/>
        </w:rPr>
        <w:t>Анкета-характеристика студента</w:t>
      </w:r>
    </w:p>
    <w:p w:rsidR="002029EA" w:rsidRPr="00F31876" w:rsidRDefault="002029EA" w:rsidP="00083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FB">
        <w:rPr>
          <w:rFonts w:ascii="Times New Roman" w:hAnsi="Times New Roman" w:cs="Times New Roman"/>
          <w:b/>
          <w:bCs/>
          <w:sz w:val="28"/>
          <w:szCs w:val="28"/>
        </w:rPr>
        <w:t>Повышенная стипендия Ученого Совета МГТУ им. Н.Э. Баумана</w:t>
      </w:r>
      <w:r w:rsidRPr="00F31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29EA" w:rsidRPr="00F31876" w:rsidRDefault="002029EA" w:rsidP="00083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0" w:type="dxa"/>
        <w:jc w:val="center"/>
        <w:tblLook w:val="00A0"/>
      </w:tblPr>
      <w:tblGrid>
        <w:gridCol w:w="2380"/>
        <w:gridCol w:w="236"/>
        <w:gridCol w:w="2380"/>
        <w:gridCol w:w="236"/>
        <w:gridCol w:w="2380"/>
        <w:gridCol w:w="236"/>
        <w:gridCol w:w="2380"/>
      </w:tblGrid>
      <w:tr w:rsidR="002029EA" w:rsidRPr="00E705B5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29EA" w:rsidRPr="00E705B5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29EA" w:rsidRPr="00F31876" w:rsidRDefault="002029EA" w:rsidP="00347B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29EA" w:rsidRPr="00F31876" w:rsidRDefault="002029EA" w:rsidP="00347B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29EA" w:rsidRPr="00F31876" w:rsidRDefault="002029EA" w:rsidP="00347B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9EA" w:rsidRPr="00F31876" w:rsidRDefault="002029EA" w:rsidP="00347BF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29EA" w:rsidRPr="00F31876" w:rsidRDefault="002029EA" w:rsidP="00347B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:rsidR="002029EA" w:rsidRPr="00F31876" w:rsidRDefault="002029EA" w:rsidP="00CA1203">
      <w:pPr>
        <w:jc w:val="both"/>
        <w:rPr>
          <w:rFonts w:ascii="Times New Roman" w:hAnsi="Times New Roman" w:cs="Times New Roman"/>
        </w:rPr>
      </w:pPr>
    </w:p>
    <w:p w:rsidR="002029EA" w:rsidRDefault="002029EA" w:rsidP="009118F2">
      <w:pPr>
        <w:jc w:val="both"/>
        <w:rPr>
          <w:rFonts w:ascii="Times New Roman" w:hAnsi="Times New Roman" w:cs="Times New Roman"/>
          <w:sz w:val="28"/>
          <w:szCs w:val="28"/>
        </w:rPr>
      </w:pPr>
      <w:r w:rsidRPr="009118F2">
        <w:rPr>
          <w:rFonts w:ascii="Times New Roman" w:hAnsi="Times New Roman" w:cs="Times New Roman"/>
          <w:sz w:val="28"/>
          <w:szCs w:val="28"/>
        </w:rPr>
        <w:t>рекомендуется на назначение на  повышенну</w:t>
      </w:r>
      <w:r>
        <w:rPr>
          <w:rFonts w:ascii="Times New Roman" w:hAnsi="Times New Roman" w:cs="Times New Roman"/>
          <w:sz w:val="28"/>
          <w:szCs w:val="28"/>
        </w:rPr>
        <w:t>ю стипендию Ученого Совета МГТУ</w:t>
      </w:r>
    </w:p>
    <w:p w:rsidR="002029EA" w:rsidRDefault="002029EA" w:rsidP="009118F2">
      <w:pPr>
        <w:jc w:val="both"/>
        <w:rPr>
          <w:rFonts w:ascii="Times New Roman" w:hAnsi="Times New Roman" w:cs="Times New Roman"/>
          <w:sz w:val="28"/>
          <w:szCs w:val="28"/>
        </w:rPr>
      </w:pPr>
      <w:r w:rsidRPr="009118F2">
        <w:rPr>
          <w:rFonts w:ascii="Times New Roman" w:hAnsi="Times New Roman" w:cs="Times New Roman"/>
          <w:sz w:val="28"/>
          <w:szCs w:val="28"/>
        </w:rPr>
        <w:t>им. Н.Э. Баумана</w:t>
      </w:r>
      <w:r w:rsidRPr="002D7CC3">
        <w:rPr>
          <w:rFonts w:ascii="Times New Roman" w:hAnsi="Times New Roman" w:cs="Times New Roman"/>
          <w:sz w:val="28"/>
          <w:szCs w:val="28"/>
        </w:rPr>
        <w:t>:</w:t>
      </w:r>
    </w:p>
    <w:p w:rsidR="002029EA" w:rsidRPr="002D7CC3" w:rsidRDefault="002029EA" w:rsidP="009118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имеет отличные и хорошие оценки за 2 последние семестра</w:t>
      </w:r>
      <w:r w:rsidRPr="002D7CC3">
        <w:rPr>
          <w:rFonts w:ascii="Times New Roman" w:hAnsi="Times New Roman" w:cs="Times New Roman"/>
          <w:sz w:val="28"/>
          <w:szCs w:val="28"/>
        </w:rPr>
        <w:t>, отличных оценок 75% и более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                                )</w:t>
      </w:r>
    </w:p>
    <w:p w:rsidR="002029EA" w:rsidRPr="009B0EB5" w:rsidRDefault="002029EA" w:rsidP="009B0EB5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(указать % оценок «отл»)</w:t>
      </w:r>
    </w:p>
    <w:p w:rsidR="002029EA" w:rsidRPr="009118F2" w:rsidRDefault="002029EA" w:rsidP="0091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83DE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118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конкретные результаты в </w:t>
      </w:r>
      <w:r w:rsidRPr="00F67307">
        <w:rPr>
          <w:rFonts w:ascii="Times New Roman" w:hAnsi="Times New Roman" w:cs="Times New Roman"/>
          <w:i/>
          <w:iCs/>
          <w:sz w:val="28"/>
          <w:szCs w:val="28"/>
        </w:rPr>
        <w:t xml:space="preserve">научно-исследовательской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работе в течение двух лет, предшествующего назначению стипендии </w:t>
      </w:r>
      <w:r w:rsidRPr="009118F2"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2029EA" w:rsidRPr="009118F2" w:rsidRDefault="002029EA" w:rsidP="009118F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029EA" w:rsidRPr="00AE27C1" w:rsidRDefault="002029EA" w:rsidP="00AE27C1">
      <w:pPr>
        <w:pStyle w:val="ListParagraph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авторских свидетельств на изобретение, патентов, свидетельств на промышленный образец </w:t>
      </w:r>
    </w:p>
    <w:p w:rsidR="002029EA" w:rsidRDefault="002029EA" w:rsidP="00347BF2">
      <w:pPr>
        <w:pStyle w:val="ListParagraph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званий лауреатов различных премий за научно-технические достижения </w:t>
      </w:r>
    </w:p>
    <w:p w:rsidR="002029EA" w:rsidRDefault="002029EA" w:rsidP="00347BF2">
      <w:pPr>
        <w:pStyle w:val="ListParagraph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наград и поощрений на олимпиадах, конференциях, научно-технических выставках, международных выставках (дипломы, медали, грамоты, свидетельства и д.р.) </w:t>
      </w:r>
    </w:p>
    <w:p w:rsidR="002029EA" w:rsidRDefault="002029EA" w:rsidP="00347BF2">
      <w:pPr>
        <w:pStyle w:val="ListParagraph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документально подтвержденных внедрений научно-технических разработок в производство и в учебный процесс </w:t>
      </w:r>
    </w:p>
    <w:p w:rsidR="002029EA" w:rsidRPr="00394DC0" w:rsidRDefault="002029EA" w:rsidP="00394DC0">
      <w:pPr>
        <w:pStyle w:val="ListParagraph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гранта на выполнение научно-исследовательской работы</w:t>
      </w:r>
    </w:p>
    <w:p w:rsidR="002029EA" w:rsidRDefault="002029EA" w:rsidP="008741C3">
      <w:pPr>
        <w:pStyle w:val="ListParagraph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публикаций в научных и научно-технических журналах </w:t>
      </w:r>
    </w:p>
    <w:p w:rsidR="002029EA" w:rsidRPr="00F31876" w:rsidRDefault="002029EA" w:rsidP="002416D0">
      <w:pPr>
        <w:rPr>
          <w:rFonts w:ascii="Times New Roman" w:hAnsi="Times New Roman" w:cs="Times New Roman"/>
        </w:rPr>
      </w:pPr>
    </w:p>
    <w:p w:rsidR="002029EA" w:rsidRPr="00F67307" w:rsidRDefault="002029EA" w:rsidP="002416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7307">
        <w:rPr>
          <w:rFonts w:ascii="Times New Roman" w:hAnsi="Times New Roman" w:cs="Times New Roman"/>
          <w:b/>
          <w:bCs/>
          <w:sz w:val="24"/>
          <w:szCs w:val="24"/>
        </w:rPr>
        <w:t>Подтверждающие документы прилагаются с описанием:</w:t>
      </w:r>
    </w:p>
    <w:p w:rsidR="002029EA" w:rsidRPr="00F67307" w:rsidRDefault="002029EA" w:rsidP="002416D0">
      <w:pPr>
        <w:rPr>
          <w:rFonts w:ascii="Times New Roman" w:hAnsi="Times New Roman" w:cs="Times New Roman"/>
          <w:sz w:val="24"/>
          <w:szCs w:val="24"/>
        </w:rPr>
      </w:pPr>
      <w:r w:rsidRPr="00F67307">
        <w:rPr>
          <w:rFonts w:ascii="Times New Roman" w:hAnsi="Times New Roman" w:cs="Times New Roman"/>
          <w:sz w:val="24"/>
          <w:szCs w:val="24"/>
        </w:rPr>
        <w:t>(копии свидетельств, грамот и дипломов, список научных трудов, публикаций, публичных выступлений, список участия в научно-практических конференциях и иные документы, подтверждающие достижения, п</w:t>
      </w:r>
      <w:r>
        <w:rPr>
          <w:rFonts w:ascii="Times New Roman" w:hAnsi="Times New Roman" w:cs="Times New Roman"/>
          <w:sz w:val="24"/>
          <w:szCs w:val="24"/>
        </w:rPr>
        <w:t>еречисленные в пунктах</w:t>
      </w:r>
      <w:r w:rsidRPr="00F67307">
        <w:rPr>
          <w:rFonts w:ascii="Times New Roman" w:hAnsi="Times New Roman" w:cs="Times New Roman"/>
          <w:sz w:val="24"/>
          <w:szCs w:val="24"/>
        </w:rPr>
        <w:t>)</w:t>
      </w:r>
    </w:p>
    <w:p w:rsidR="002029EA" w:rsidRPr="00F31876" w:rsidRDefault="002029EA" w:rsidP="002416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2029EA" w:rsidRPr="00E705B5">
        <w:trPr>
          <w:trHeight w:val="2786"/>
        </w:trPr>
        <w:tc>
          <w:tcPr>
            <w:tcW w:w="10574" w:type="dxa"/>
          </w:tcPr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  <w:p w:rsidR="002029EA" w:rsidRPr="00E705B5" w:rsidRDefault="002029EA" w:rsidP="002416D0">
            <w:pPr>
              <w:rPr>
                <w:rFonts w:ascii="Times New Roman" w:hAnsi="Times New Roman" w:cs="Times New Roman"/>
              </w:rPr>
            </w:pPr>
          </w:p>
        </w:tc>
      </w:tr>
    </w:tbl>
    <w:p w:rsidR="002029EA" w:rsidRDefault="002029EA" w:rsidP="002416D0">
      <w:pPr>
        <w:rPr>
          <w:rFonts w:ascii="Times New Roman" w:hAnsi="Times New Roman" w:cs="Times New Roman"/>
        </w:rPr>
      </w:pPr>
    </w:p>
    <w:p w:rsidR="002029EA" w:rsidRPr="00F31876" w:rsidRDefault="002029EA" w:rsidP="002416D0">
      <w:pPr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Декан факультета</w:t>
      </w:r>
    </w:p>
    <w:p w:rsidR="002029EA" w:rsidRPr="00F31876" w:rsidRDefault="002029EA" w:rsidP="002416D0">
      <w:pPr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(руководитель</w:t>
      </w:r>
    </w:p>
    <w:p w:rsidR="002029EA" w:rsidRPr="00F31876" w:rsidRDefault="002029EA" w:rsidP="00347BF2">
      <w:pPr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структурного подразделения) _____</w:t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  <w:t>_______________________</w:t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  <w:t>_______________________</w:t>
      </w:r>
    </w:p>
    <w:p w:rsidR="002029EA" w:rsidRPr="00BF3B5B" w:rsidRDefault="002029EA" w:rsidP="00347B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  <w:t xml:space="preserve">   Подпись</w:t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  <w:t xml:space="preserve">      Ф.И.О.</w:t>
      </w:r>
    </w:p>
    <w:p w:rsidR="002029EA" w:rsidRPr="00F31876" w:rsidRDefault="002029EA" w:rsidP="009F08C1">
      <w:pPr>
        <w:jc w:val="center"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«___» ___________ 201__г.</w:t>
      </w:r>
    </w:p>
    <w:sectPr w:rsidR="002029EA" w:rsidRPr="00F31876" w:rsidSect="0034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544"/>
    <w:multiLevelType w:val="hybridMultilevel"/>
    <w:tmpl w:val="0F6AA44E"/>
    <w:lvl w:ilvl="0" w:tplc="268C476A">
      <w:start w:val="1"/>
      <w:numFmt w:val="bullet"/>
      <w:lvlText w:val="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346125"/>
    <w:multiLevelType w:val="hybridMultilevel"/>
    <w:tmpl w:val="4B1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6EB0"/>
    <w:multiLevelType w:val="hybridMultilevel"/>
    <w:tmpl w:val="39F0137E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CC9"/>
    <w:rsid w:val="000031DC"/>
    <w:rsid w:val="00054264"/>
    <w:rsid w:val="000833C9"/>
    <w:rsid w:val="000A0BD3"/>
    <w:rsid w:val="000C1989"/>
    <w:rsid w:val="000C497A"/>
    <w:rsid w:val="00180712"/>
    <w:rsid w:val="00182D25"/>
    <w:rsid w:val="001A0419"/>
    <w:rsid w:val="001F3152"/>
    <w:rsid w:val="002029EA"/>
    <w:rsid w:val="002416D0"/>
    <w:rsid w:val="00270674"/>
    <w:rsid w:val="002D5B10"/>
    <w:rsid w:val="002D7CC3"/>
    <w:rsid w:val="00314423"/>
    <w:rsid w:val="00317614"/>
    <w:rsid w:val="0034271A"/>
    <w:rsid w:val="00347BF2"/>
    <w:rsid w:val="00362959"/>
    <w:rsid w:val="00383148"/>
    <w:rsid w:val="00394DC0"/>
    <w:rsid w:val="003D1F04"/>
    <w:rsid w:val="003E129D"/>
    <w:rsid w:val="004518E8"/>
    <w:rsid w:val="004A60A1"/>
    <w:rsid w:val="004B7BD8"/>
    <w:rsid w:val="005006FB"/>
    <w:rsid w:val="00530B75"/>
    <w:rsid w:val="00532C5F"/>
    <w:rsid w:val="00565889"/>
    <w:rsid w:val="006430A1"/>
    <w:rsid w:val="006A5230"/>
    <w:rsid w:val="006A5BDD"/>
    <w:rsid w:val="007217B7"/>
    <w:rsid w:val="007225E1"/>
    <w:rsid w:val="00814EA6"/>
    <w:rsid w:val="008416FE"/>
    <w:rsid w:val="008741C3"/>
    <w:rsid w:val="009118F2"/>
    <w:rsid w:val="009417B4"/>
    <w:rsid w:val="00962B3D"/>
    <w:rsid w:val="00973CC9"/>
    <w:rsid w:val="009A160A"/>
    <w:rsid w:val="009B0EB5"/>
    <w:rsid w:val="009C102D"/>
    <w:rsid w:val="009F08C1"/>
    <w:rsid w:val="00A36266"/>
    <w:rsid w:val="00A41DA2"/>
    <w:rsid w:val="00A74719"/>
    <w:rsid w:val="00AC40AB"/>
    <w:rsid w:val="00AE27C1"/>
    <w:rsid w:val="00B82D8F"/>
    <w:rsid w:val="00B847EC"/>
    <w:rsid w:val="00BB3F84"/>
    <w:rsid w:val="00BC274E"/>
    <w:rsid w:val="00BF3B5B"/>
    <w:rsid w:val="00C0216F"/>
    <w:rsid w:val="00C9257F"/>
    <w:rsid w:val="00CA1203"/>
    <w:rsid w:val="00CB15D3"/>
    <w:rsid w:val="00CF03A4"/>
    <w:rsid w:val="00D05FBF"/>
    <w:rsid w:val="00D62C3F"/>
    <w:rsid w:val="00DC644D"/>
    <w:rsid w:val="00E705B5"/>
    <w:rsid w:val="00E83DEE"/>
    <w:rsid w:val="00EF7D7B"/>
    <w:rsid w:val="00F175C6"/>
    <w:rsid w:val="00F31876"/>
    <w:rsid w:val="00F67307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D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3C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7B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F3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E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247</Words>
  <Characters>1408</Characters>
  <Application>Microsoft Office Outlook</Application>
  <DocSecurity>0</DocSecurity>
  <Lines>0</Lines>
  <Paragraphs>0</Paragraphs>
  <ScaleCrop>false</ScaleCrop>
  <Company>Центральный профком студентов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Ученый Совет</dc:title>
  <dc:subject/>
  <dc:creator>Vlasiuk</dc:creator>
  <cp:keywords/>
  <dc:description/>
  <cp:lastModifiedBy>Denisov</cp:lastModifiedBy>
  <cp:revision>4</cp:revision>
  <cp:lastPrinted>2014-02-04T07:42:00Z</cp:lastPrinted>
  <dcterms:created xsi:type="dcterms:W3CDTF">2014-02-03T13:08:00Z</dcterms:created>
  <dcterms:modified xsi:type="dcterms:W3CDTF">2014-02-04T07:48:00Z</dcterms:modified>
</cp:coreProperties>
</file>